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0B" w:rsidRPr="00817DC5" w:rsidRDefault="006A290B" w:rsidP="006A290B">
      <w:pPr>
        <w:rPr>
          <w:b/>
          <w:szCs w:val="22"/>
        </w:rPr>
      </w:pPr>
      <w:bookmarkStart w:id="0" w:name="_GoBack"/>
      <w:bookmarkEnd w:id="0"/>
      <w:r w:rsidRPr="00817DC5">
        <w:rPr>
          <w:b/>
          <w:szCs w:val="22"/>
        </w:rPr>
        <w:t>Lancashire County Council</w:t>
      </w:r>
    </w:p>
    <w:p w:rsidR="006A290B" w:rsidRPr="00817DC5" w:rsidRDefault="006A290B" w:rsidP="006A290B">
      <w:pPr>
        <w:rPr>
          <w:b/>
          <w:szCs w:val="22"/>
        </w:rPr>
      </w:pPr>
    </w:p>
    <w:p w:rsidR="006A290B" w:rsidRPr="00817DC5" w:rsidRDefault="006A290B" w:rsidP="006A290B">
      <w:pPr>
        <w:rPr>
          <w:b/>
          <w:szCs w:val="22"/>
        </w:rPr>
      </w:pPr>
      <w:r w:rsidRPr="00817DC5">
        <w:rPr>
          <w:b/>
          <w:szCs w:val="22"/>
        </w:rPr>
        <w:fldChar w:fldCharType="begin"/>
      </w:r>
      <w:r w:rsidR="007018C5">
        <w:rPr>
          <w:b/>
          <w:szCs w:val="22"/>
        </w:rPr>
        <w:instrText>DOCPROPERTY  CommitteeName  \* MERGEFORMAT</w:instrText>
      </w:r>
      <w:r w:rsidRPr="00817DC5">
        <w:rPr>
          <w:b/>
          <w:szCs w:val="22"/>
        </w:rPr>
        <w:fldChar w:fldCharType="separate"/>
      </w:r>
      <w:r w:rsidR="007018C5">
        <w:rPr>
          <w:b/>
          <w:szCs w:val="22"/>
        </w:rPr>
        <w:t>Urgency Committee of the Full Council</w:t>
      </w:r>
      <w:r w:rsidRPr="00817DC5">
        <w:rPr>
          <w:b/>
          <w:szCs w:val="22"/>
        </w:rPr>
        <w:fldChar w:fldCharType="end"/>
      </w:r>
    </w:p>
    <w:p w:rsidR="006A290B" w:rsidRPr="00817DC5" w:rsidRDefault="006A290B" w:rsidP="006A290B">
      <w:pPr>
        <w:rPr>
          <w:b/>
          <w:szCs w:val="22"/>
        </w:rPr>
      </w:pPr>
    </w:p>
    <w:p w:rsidR="006A290B" w:rsidRPr="00817DC5" w:rsidRDefault="006A290B" w:rsidP="006A290B">
      <w:pPr>
        <w:rPr>
          <w:b/>
          <w:szCs w:val="22"/>
        </w:rPr>
      </w:pPr>
      <w:r w:rsidRPr="00817DC5">
        <w:rPr>
          <w:b/>
          <w:szCs w:val="22"/>
        </w:rPr>
        <w:t xml:space="preserve">Minutes of the Meeting held on </w:t>
      </w:r>
      <w:r w:rsidRPr="00817DC5">
        <w:rPr>
          <w:b/>
        </w:rPr>
        <w:fldChar w:fldCharType="begin"/>
      </w:r>
      <w:r w:rsidR="007018C5">
        <w:rPr>
          <w:b/>
        </w:rPr>
        <w:instrText>DOCPROPERTY "MeetingDateLegal"  \* MERGEFORMAT</w:instrText>
      </w:r>
      <w:r w:rsidRPr="00817DC5">
        <w:rPr>
          <w:b/>
        </w:rPr>
        <w:fldChar w:fldCharType="separate"/>
      </w:r>
      <w:r w:rsidR="007018C5" w:rsidRPr="007018C5">
        <w:rPr>
          <w:b/>
          <w:bCs w:val="0"/>
          <w:lang w:val="en-US"/>
        </w:rPr>
        <w:t>Friday</w:t>
      </w:r>
      <w:r w:rsidR="007018C5">
        <w:rPr>
          <w:b/>
        </w:rPr>
        <w:t>, 24th May, 2013</w:t>
      </w:r>
      <w:r w:rsidRPr="00817DC5">
        <w:rPr>
          <w:b/>
        </w:rPr>
        <w:fldChar w:fldCharType="end"/>
      </w:r>
      <w:r w:rsidRPr="00817DC5">
        <w:rPr>
          <w:b/>
        </w:rPr>
        <w:t xml:space="preserve"> at</w:t>
      </w:r>
      <w:r w:rsidR="00DB42C2">
        <w:rPr>
          <w:b/>
        </w:rPr>
        <w:t xml:space="preserve"> </w:t>
      </w:r>
      <w:r w:rsidRPr="00817DC5">
        <w:rPr>
          <w:b/>
        </w:rPr>
        <w:fldChar w:fldCharType="begin"/>
      </w:r>
      <w:r w:rsidR="007018C5">
        <w:rPr>
          <w:b/>
        </w:rPr>
        <w:instrText>DOCPROPERTY  MeetingTime  \* MERGEFORMAT</w:instrText>
      </w:r>
      <w:r w:rsidRPr="00817DC5">
        <w:rPr>
          <w:b/>
        </w:rPr>
        <w:fldChar w:fldCharType="separate"/>
      </w:r>
      <w:r w:rsidR="007018C5">
        <w:rPr>
          <w:b/>
        </w:rPr>
        <w:t>10.00 am</w:t>
      </w:r>
      <w:r w:rsidRPr="00817DC5">
        <w:rPr>
          <w:b/>
        </w:rPr>
        <w:fldChar w:fldCharType="end"/>
      </w:r>
      <w:r w:rsidRPr="00817DC5">
        <w:rPr>
          <w:b/>
        </w:rPr>
        <w:t xml:space="preserve"> </w:t>
      </w:r>
      <w:r w:rsidR="00BC1A62">
        <w:rPr>
          <w:b/>
        </w:rPr>
        <w:t>in</w:t>
      </w:r>
      <w:r w:rsidRPr="00817DC5">
        <w:rPr>
          <w:b/>
        </w:rPr>
        <w:t xml:space="preserve"> </w:t>
      </w:r>
      <w:r w:rsidRPr="00817DC5">
        <w:rPr>
          <w:b/>
        </w:rPr>
        <w:fldChar w:fldCharType="begin"/>
      </w:r>
      <w:r w:rsidR="007018C5">
        <w:rPr>
          <w:b/>
        </w:rPr>
        <w:instrText>DOCPROPERTY  MeetingLocation  \* MERGEFORMAT</w:instrText>
      </w:r>
      <w:r w:rsidRPr="00817DC5">
        <w:rPr>
          <w:b/>
        </w:rPr>
        <w:fldChar w:fldCharType="separate"/>
      </w:r>
      <w:r w:rsidR="007018C5">
        <w:rPr>
          <w:b/>
        </w:rPr>
        <w:t>Cabinet Room 'B' - County Hall, Preston</w:t>
      </w:r>
      <w:r w:rsidRPr="00817DC5">
        <w:rPr>
          <w:b/>
        </w:rPr>
        <w:fldChar w:fldCharType="end"/>
      </w:r>
    </w:p>
    <w:p w:rsidR="006A290B" w:rsidRPr="00817DC5" w:rsidRDefault="006A290B" w:rsidP="006A290B">
      <w:pPr>
        <w:rPr>
          <w:b/>
          <w:szCs w:val="22"/>
        </w:rPr>
      </w:pPr>
    </w:p>
    <w:p w:rsidR="006A290B" w:rsidRPr="00817DC5" w:rsidRDefault="006A290B" w:rsidP="006A290B">
      <w:pPr>
        <w:ind w:right="-28"/>
        <w:rPr>
          <w:b/>
        </w:rPr>
      </w:pPr>
    </w:p>
    <w:p w:rsidR="006A290B" w:rsidRPr="00817DC5" w:rsidRDefault="006A290B" w:rsidP="006A290B">
      <w:pPr>
        <w:ind w:right="-28"/>
        <w:rPr>
          <w:b/>
        </w:rPr>
      </w:pPr>
      <w:r w:rsidRPr="00817DC5">
        <w:rPr>
          <w:b/>
        </w:rPr>
        <w:t>Present:</w:t>
      </w:r>
    </w:p>
    <w:p w:rsidR="00A31EA8" w:rsidRDefault="00A31EA8" w:rsidP="00A31EA8">
      <w:pPr>
        <w:ind w:right="-28"/>
        <w:jc w:val="center"/>
      </w:pPr>
      <w:r>
        <w:fldChar w:fldCharType="begin"/>
      </w:r>
      <w:r w:rsidR="007018C5">
        <w:instrText xml:space="preserve">DOCVARIABLE "ChairPresentRolesList"  \* MERGEFORMAT </w:instrText>
      </w:r>
      <w:r>
        <w:fldChar w:fldCharType="separate"/>
      </w:r>
      <w:r w:rsidR="007018C5">
        <w:t>County Councillor Jennifer Mein (Chair)</w:t>
      </w:r>
      <w:r>
        <w:fldChar w:fldCharType="end"/>
      </w:r>
    </w:p>
    <w:p w:rsidR="00A31EA8" w:rsidRDefault="00A31EA8" w:rsidP="00A31EA8">
      <w:pPr>
        <w:ind w:right="-28"/>
        <w:jc w:val="center"/>
      </w:pPr>
    </w:p>
    <w:p w:rsidR="00073491" w:rsidRPr="006C425F" w:rsidRDefault="006C425F" w:rsidP="006C425F">
      <w:pPr>
        <w:ind w:right="-28"/>
        <w:jc w:val="center"/>
        <w:rPr>
          <w:b/>
        </w:rPr>
      </w:pPr>
      <w:r w:rsidRPr="006C425F">
        <w:rPr>
          <w:b/>
        </w:rPr>
        <w:t>County Councillors</w:t>
      </w:r>
    </w:p>
    <w:p w:rsidR="006C425F" w:rsidRDefault="006C425F" w:rsidP="00A31EA8">
      <w:pPr>
        <w:ind w:right="-28"/>
        <w:jc w:val="center"/>
      </w:pPr>
    </w:p>
    <w:tbl>
      <w:tblPr>
        <w:tblW w:w="0" w:type="auto"/>
        <w:tblInd w:w="2192" w:type="dxa"/>
        <w:tblLayout w:type="fixed"/>
        <w:tblCellMar>
          <w:left w:w="115" w:type="dxa"/>
          <w:right w:w="115" w:type="dxa"/>
        </w:tblCellMar>
        <w:tblLook w:val="04A0" w:firstRow="1" w:lastRow="0" w:firstColumn="1" w:lastColumn="0" w:noHBand="0" w:noVBand="1"/>
      </w:tblPr>
      <w:tblGrid>
        <w:gridCol w:w="2448"/>
        <w:gridCol w:w="3593"/>
      </w:tblGrid>
      <w:tr w:rsidR="006C425F" w:rsidTr="00F94E66">
        <w:tc>
          <w:tcPr>
            <w:tcW w:w="2448" w:type="dxa"/>
          </w:tcPr>
          <w:p w:rsidR="007018C5" w:rsidRDefault="006C425F" w:rsidP="00CD63DC">
            <w:pPr>
              <w:ind w:right="-28"/>
            </w:pPr>
            <w:r>
              <w:fldChar w:fldCharType="begin"/>
            </w:r>
            <w:r w:rsidR="007018C5">
              <w:instrText xml:space="preserve">DOCVARIABLE "StrictMemberPresentShortColNo1of2Rows"  \* MERGEFORMAT </w:instrText>
            </w:r>
            <w:r>
              <w:fldChar w:fldCharType="separate"/>
            </w:r>
            <w:r w:rsidR="007018C5">
              <w:t>D Borrow</w:t>
            </w:r>
          </w:p>
          <w:p w:rsidR="007018C5" w:rsidRDefault="007018C5" w:rsidP="00CD63DC">
            <w:pPr>
              <w:ind w:right="-28"/>
            </w:pPr>
            <w:r>
              <w:t>A Ali</w:t>
            </w:r>
          </w:p>
          <w:p w:rsidR="007018C5" w:rsidRDefault="007018C5" w:rsidP="00CD63DC">
            <w:pPr>
              <w:ind w:right="-28"/>
            </w:pPr>
            <w:r>
              <w:t>A Atkinson</w:t>
            </w:r>
          </w:p>
          <w:p w:rsidR="007018C5" w:rsidRDefault="007018C5" w:rsidP="00CD63DC">
            <w:pPr>
              <w:ind w:right="-28"/>
            </w:pPr>
            <w:r>
              <w:t>Mrs S Charles</w:t>
            </w:r>
          </w:p>
          <w:p w:rsidR="007018C5" w:rsidRDefault="007018C5" w:rsidP="00CD63DC">
            <w:pPr>
              <w:ind w:right="-28"/>
            </w:pPr>
            <w:r>
              <w:t>G Driver</w:t>
            </w:r>
          </w:p>
          <w:p w:rsidR="006C425F" w:rsidRDefault="007018C5" w:rsidP="00CD63DC">
            <w:pPr>
              <w:ind w:right="-28"/>
            </w:pPr>
            <w:r>
              <w:t>M Green</w:t>
            </w:r>
            <w:r w:rsidR="006C425F">
              <w:fldChar w:fldCharType="end"/>
            </w:r>
          </w:p>
          <w:p w:rsidR="006C425F" w:rsidRDefault="006C425F" w:rsidP="00CD63DC">
            <w:pPr>
              <w:ind w:right="-28"/>
            </w:pPr>
          </w:p>
        </w:tc>
        <w:tc>
          <w:tcPr>
            <w:tcW w:w="3593" w:type="dxa"/>
          </w:tcPr>
          <w:p w:rsidR="007018C5" w:rsidRDefault="006C425F" w:rsidP="00CD63DC">
            <w:pPr>
              <w:ind w:right="-28"/>
            </w:pPr>
            <w:r>
              <w:fldChar w:fldCharType="begin"/>
            </w:r>
            <w:r w:rsidR="007018C5">
              <w:instrText xml:space="preserve">DOCVARIABLE "StrictMemberPresentShortColNo2of2Rows"  \* MERGEFORMAT </w:instrText>
            </w:r>
            <w:r>
              <w:fldChar w:fldCharType="separate"/>
            </w:r>
            <w:r w:rsidR="007018C5">
              <w:t>P Hayhurst</w:t>
            </w:r>
          </w:p>
          <w:p w:rsidR="007018C5" w:rsidRDefault="007018C5" w:rsidP="00CD63DC">
            <w:pPr>
              <w:ind w:right="-28"/>
            </w:pPr>
            <w:r>
              <w:t>M Johnstone</w:t>
            </w:r>
          </w:p>
          <w:p w:rsidR="007018C5" w:rsidRDefault="007018C5" w:rsidP="00CD63DC">
            <w:pPr>
              <w:ind w:right="-28"/>
            </w:pPr>
            <w:r>
              <w:t>R Newman-Thompson</w:t>
            </w:r>
          </w:p>
          <w:p w:rsidR="007018C5" w:rsidRDefault="007018C5" w:rsidP="00CD63DC">
            <w:pPr>
              <w:ind w:right="-28"/>
            </w:pPr>
            <w:r>
              <w:t>D O'Toole</w:t>
            </w:r>
          </w:p>
          <w:p w:rsidR="007018C5" w:rsidRDefault="007018C5" w:rsidP="00CD63DC">
            <w:pPr>
              <w:ind w:right="-28"/>
            </w:pPr>
            <w:r>
              <w:t>S Serridge</w:t>
            </w:r>
          </w:p>
          <w:p w:rsidR="006C425F" w:rsidRDefault="007018C5" w:rsidP="00CD63DC">
            <w:pPr>
              <w:ind w:right="-28"/>
            </w:pPr>
            <w:r>
              <w:t>B Winlow</w:t>
            </w:r>
            <w:r w:rsidR="006C425F">
              <w:fldChar w:fldCharType="end"/>
            </w:r>
          </w:p>
          <w:p w:rsidR="006C425F" w:rsidRDefault="006C425F" w:rsidP="00CD63DC">
            <w:pPr>
              <w:ind w:right="-28"/>
            </w:pPr>
          </w:p>
        </w:tc>
      </w:tr>
    </w:tbl>
    <w:p w:rsidR="003C25CA" w:rsidRDefault="003C25CA" w:rsidP="00AF5C37">
      <w:pPr>
        <w:rPr>
          <w:vanish/>
        </w:rPr>
      </w:pPr>
    </w:p>
    <w:p w:rsidR="007018C5" w:rsidRPr="007018C5" w:rsidRDefault="007018C5" w:rsidP="007018C5">
      <w:pPr>
        <w:rPr>
          <w:vanish/>
        </w:rPr>
      </w:pPr>
      <w:r>
        <w:rPr>
          <w:vanish/>
        </w:rPr>
        <w:t>&lt;AI1&gt;</w:t>
      </w:r>
    </w:p>
    <w:tbl>
      <w:tblPr>
        <w:tblW w:w="8765" w:type="dxa"/>
        <w:tblLayout w:type="fixed"/>
        <w:tblLook w:val="0000" w:firstRow="0" w:lastRow="0" w:firstColumn="0" w:lastColumn="0" w:noHBand="0" w:noVBand="0"/>
      </w:tblPr>
      <w:tblGrid>
        <w:gridCol w:w="675"/>
        <w:gridCol w:w="8090"/>
      </w:tblGrid>
      <w:tr w:rsidR="007018C5" w:rsidRPr="007018C5" w:rsidTr="00D000F2">
        <w:tblPrEx>
          <w:tblCellMar>
            <w:top w:w="0" w:type="dxa"/>
            <w:bottom w:w="0" w:type="dxa"/>
          </w:tblCellMar>
        </w:tblPrEx>
        <w:tc>
          <w:tcPr>
            <w:tcW w:w="675" w:type="dxa"/>
          </w:tcPr>
          <w:p w:rsidR="007018C5" w:rsidRPr="007018C5" w:rsidRDefault="007018C5" w:rsidP="00D000F2">
            <w:pPr>
              <w:numPr>
                <w:ilvl w:val="0"/>
                <w:numId w:val="29"/>
              </w:numPr>
            </w:pPr>
            <w:r>
              <w:t xml:space="preserve"> </w:t>
            </w:r>
          </w:p>
        </w:tc>
        <w:tc>
          <w:tcPr>
            <w:tcW w:w="8090" w:type="dxa"/>
          </w:tcPr>
          <w:p w:rsidR="007018C5" w:rsidRPr="007018C5" w:rsidRDefault="007018C5" w:rsidP="00D000F2">
            <w:pPr>
              <w:ind w:left="34"/>
              <w:rPr>
                <w:rFonts w:cs="Arial"/>
                <w:szCs w:val="22"/>
              </w:rPr>
            </w:pPr>
            <w:r>
              <w:rPr>
                <w:rFonts w:cs="Arial"/>
                <w:b/>
                <w:szCs w:val="28"/>
              </w:rPr>
              <w:t>Constitution: Chair, Deputy Chair and Terms of Reference</w:t>
            </w:r>
          </w:p>
          <w:p w:rsidR="007018C5" w:rsidRPr="007018C5" w:rsidRDefault="007018C5" w:rsidP="00D000F2">
            <w:pPr>
              <w:ind w:left="34"/>
              <w:rPr>
                <w:b/>
              </w:rPr>
            </w:pPr>
          </w:p>
        </w:tc>
      </w:tr>
    </w:tbl>
    <w:p w:rsidR="007018C5" w:rsidRDefault="007018C5">
      <w:pPr>
        <w:divId w:val="188300172"/>
      </w:pPr>
      <w:proofErr w:type="gramStart"/>
      <w:r>
        <w:rPr>
          <w:b/>
        </w:rPr>
        <w:t>Resolved:</w:t>
      </w:r>
      <w:r>
        <w:t xml:space="preserve"> That the appointment of County Councillor Jennifer Mein as Chair, County Councillor David Borrow as Deputy Chair, and the Terms of Reference and Constitution of the Committee, be noted.</w:t>
      </w:r>
      <w:proofErr w:type="gramEnd"/>
      <w:r>
        <w:t xml:space="preserve"> </w:t>
      </w:r>
    </w:p>
    <w:p w:rsidR="007018C5" w:rsidRPr="007018C5" w:rsidRDefault="007018C5" w:rsidP="007018C5"/>
    <w:p w:rsidR="007018C5" w:rsidRPr="007018C5" w:rsidRDefault="007018C5" w:rsidP="007018C5"/>
    <w:p w:rsidR="007018C5" w:rsidRPr="007018C5" w:rsidRDefault="007018C5" w:rsidP="00AF5C37">
      <w:pPr>
        <w:rPr>
          <w:vanish/>
        </w:rPr>
      </w:pPr>
      <w:r>
        <w:rPr>
          <w:vanish/>
        </w:rPr>
        <w:t>&lt;/AI1&gt;</w:t>
      </w:r>
    </w:p>
    <w:p w:rsidR="007018C5" w:rsidRPr="007018C5" w:rsidRDefault="007018C5" w:rsidP="007018C5">
      <w:pPr>
        <w:rPr>
          <w:vanish/>
        </w:rPr>
      </w:pPr>
      <w:r>
        <w:rPr>
          <w:vanish/>
        </w:rPr>
        <w:t>&lt;AI2&gt;</w:t>
      </w:r>
    </w:p>
    <w:tbl>
      <w:tblPr>
        <w:tblW w:w="8765" w:type="dxa"/>
        <w:tblLayout w:type="fixed"/>
        <w:tblLook w:val="0000" w:firstRow="0" w:lastRow="0" w:firstColumn="0" w:lastColumn="0" w:noHBand="0" w:noVBand="0"/>
      </w:tblPr>
      <w:tblGrid>
        <w:gridCol w:w="675"/>
        <w:gridCol w:w="8090"/>
      </w:tblGrid>
      <w:tr w:rsidR="007018C5" w:rsidRPr="007018C5" w:rsidTr="00D000F2">
        <w:tblPrEx>
          <w:tblCellMar>
            <w:top w:w="0" w:type="dxa"/>
            <w:bottom w:w="0" w:type="dxa"/>
          </w:tblCellMar>
        </w:tblPrEx>
        <w:tc>
          <w:tcPr>
            <w:tcW w:w="675" w:type="dxa"/>
          </w:tcPr>
          <w:p w:rsidR="007018C5" w:rsidRPr="007018C5" w:rsidRDefault="007018C5" w:rsidP="00D000F2">
            <w:pPr>
              <w:numPr>
                <w:ilvl w:val="0"/>
                <w:numId w:val="29"/>
              </w:numPr>
            </w:pPr>
            <w:r>
              <w:t xml:space="preserve"> </w:t>
            </w:r>
          </w:p>
        </w:tc>
        <w:tc>
          <w:tcPr>
            <w:tcW w:w="8090" w:type="dxa"/>
          </w:tcPr>
          <w:p w:rsidR="007018C5" w:rsidRPr="007018C5" w:rsidRDefault="007018C5" w:rsidP="00D000F2">
            <w:pPr>
              <w:ind w:left="34"/>
              <w:rPr>
                <w:rFonts w:cs="Arial"/>
                <w:szCs w:val="22"/>
              </w:rPr>
            </w:pPr>
            <w:r>
              <w:rPr>
                <w:rFonts w:cs="Arial"/>
                <w:b/>
                <w:szCs w:val="28"/>
              </w:rPr>
              <w:t>Apologies</w:t>
            </w:r>
          </w:p>
          <w:p w:rsidR="007018C5" w:rsidRPr="007018C5" w:rsidRDefault="007018C5" w:rsidP="00D000F2">
            <w:pPr>
              <w:ind w:left="34"/>
              <w:rPr>
                <w:b/>
              </w:rPr>
            </w:pPr>
          </w:p>
        </w:tc>
      </w:tr>
    </w:tbl>
    <w:p w:rsidR="007018C5" w:rsidRDefault="007018C5">
      <w:pPr>
        <w:divId w:val="1917476214"/>
      </w:pPr>
      <w:proofErr w:type="gramStart"/>
      <w:r>
        <w:t>None.</w:t>
      </w:r>
      <w:proofErr w:type="gramEnd"/>
    </w:p>
    <w:p w:rsidR="007018C5" w:rsidRPr="007018C5" w:rsidRDefault="007018C5" w:rsidP="007018C5"/>
    <w:p w:rsidR="007018C5" w:rsidRPr="007018C5" w:rsidRDefault="007018C5" w:rsidP="007018C5"/>
    <w:p w:rsidR="007018C5" w:rsidRPr="007018C5" w:rsidRDefault="007018C5" w:rsidP="00AF5C37">
      <w:pPr>
        <w:rPr>
          <w:vanish/>
        </w:rPr>
      </w:pPr>
      <w:r>
        <w:rPr>
          <w:vanish/>
        </w:rPr>
        <w:t>&lt;/AI2&gt;</w:t>
      </w:r>
    </w:p>
    <w:p w:rsidR="007018C5" w:rsidRPr="007018C5" w:rsidRDefault="007018C5" w:rsidP="007018C5">
      <w:pPr>
        <w:rPr>
          <w:vanish/>
        </w:rPr>
      </w:pPr>
      <w:r>
        <w:rPr>
          <w:vanish/>
        </w:rPr>
        <w:t>&lt;AI3&gt;</w:t>
      </w:r>
    </w:p>
    <w:tbl>
      <w:tblPr>
        <w:tblW w:w="8765" w:type="dxa"/>
        <w:tblLayout w:type="fixed"/>
        <w:tblLook w:val="0000" w:firstRow="0" w:lastRow="0" w:firstColumn="0" w:lastColumn="0" w:noHBand="0" w:noVBand="0"/>
      </w:tblPr>
      <w:tblGrid>
        <w:gridCol w:w="675"/>
        <w:gridCol w:w="8090"/>
      </w:tblGrid>
      <w:tr w:rsidR="007018C5" w:rsidRPr="007018C5" w:rsidTr="00D000F2">
        <w:tblPrEx>
          <w:tblCellMar>
            <w:top w:w="0" w:type="dxa"/>
            <w:bottom w:w="0" w:type="dxa"/>
          </w:tblCellMar>
        </w:tblPrEx>
        <w:tc>
          <w:tcPr>
            <w:tcW w:w="675" w:type="dxa"/>
          </w:tcPr>
          <w:p w:rsidR="007018C5" w:rsidRPr="007018C5" w:rsidRDefault="007018C5" w:rsidP="00D000F2">
            <w:pPr>
              <w:numPr>
                <w:ilvl w:val="0"/>
                <w:numId w:val="29"/>
              </w:numPr>
            </w:pPr>
            <w:r>
              <w:t xml:space="preserve"> </w:t>
            </w:r>
          </w:p>
        </w:tc>
        <w:tc>
          <w:tcPr>
            <w:tcW w:w="8090" w:type="dxa"/>
          </w:tcPr>
          <w:p w:rsidR="007018C5" w:rsidRPr="007018C5" w:rsidRDefault="007018C5" w:rsidP="00D000F2">
            <w:pPr>
              <w:ind w:left="34"/>
              <w:rPr>
                <w:rFonts w:cs="Arial"/>
                <w:szCs w:val="22"/>
              </w:rPr>
            </w:pPr>
            <w:r>
              <w:rPr>
                <w:rFonts w:cs="Arial"/>
                <w:b/>
                <w:szCs w:val="28"/>
              </w:rPr>
              <w:t>Disclosure of Pecuniary and Non-Interests</w:t>
            </w:r>
          </w:p>
          <w:p w:rsidR="007018C5" w:rsidRPr="007018C5" w:rsidRDefault="007018C5" w:rsidP="00D000F2">
            <w:pPr>
              <w:ind w:left="34"/>
              <w:rPr>
                <w:b/>
              </w:rPr>
            </w:pPr>
          </w:p>
        </w:tc>
      </w:tr>
    </w:tbl>
    <w:p w:rsidR="007018C5" w:rsidRDefault="007018C5">
      <w:pPr>
        <w:divId w:val="100925981"/>
      </w:pPr>
      <w:r>
        <w:t>There were no interests disclosed.</w:t>
      </w:r>
    </w:p>
    <w:p w:rsidR="007018C5" w:rsidRPr="007018C5" w:rsidRDefault="007018C5" w:rsidP="007018C5"/>
    <w:p w:rsidR="007018C5" w:rsidRPr="007018C5" w:rsidRDefault="007018C5" w:rsidP="007018C5"/>
    <w:p w:rsidR="007018C5" w:rsidRPr="007018C5" w:rsidRDefault="007018C5" w:rsidP="00AF5C37">
      <w:pPr>
        <w:rPr>
          <w:vanish/>
        </w:rPr>
      </w:pPr>
      <w:r>
        <w:rPr>
          <w:vanish/>
        </w:rPr>
        <w:t>&lt;/AI3&gt;</w:t>
      </w:r>
    </w:p>
    <w:p w:rsidR="007018C5" w:rsidRPr="007018C5" w:rsidRDefault="007018C5" w:rsidP="007018C5">
      <w:pPr>
        <w:rPr>
          <w:vanish/>
        </w:rPr>
      </w:pPr>
      <w:r>
        <w:rPr>
          <w:vanish/>
        </w:rPr>
        <w:t>&lt;AI4&gt;</w:t>
      </w:r>
    </w:p>
    <w:tbl>
      <w:tblPr>
        <w:tblW w:w="8765" w:type="dxa"/>
        <w:tblLayout w:type="fixed"/>
        <w:tblLook w:val="0000" w:firstRow="0" w:lastRow="0" w:firstColumn="0" w:lastColumn="0" w:noHBand="0" w:noVBand="0"/>
      </w:tblPr>
      <w:tblGrid>
        <w:gridCol w:w="675"/>
        <w:gridCol w:w="8090"/>
      </w:tblGrid>
      <w:tr w:rsidR="007018C5" w:rsidRPr="007018C5" w:rsidTr="00D000F2">
        <w:tblPrEx>
          <w:tblCellMar>
            <w:top w:w="0" w:type="dxa"/>
            <w:bottom w:w="0" w:type="dxa"/>
          </w:tblCellMar>
        </w:tblPrEx>
        <w:tc>
          <w:tcPr>
            <w:tcW w:w="675" w:type="dxa"/>
          </w:tcPr>
          <w:p w:rsidR="007018C5" w:rsidRPr="007018C5" w:rsidRDefault="007018C5" w:rsidP="00D000F2">
            <w:pPr>
              <w:numPr>
                <w:ilvl w:val="0"/>
                <w:numId w:val="29"/>
              </w:numPr>
            </w:pPr>
            <w:r>
              <w:t xml:space="preserve"> </w:t>
            </w:r>
          </w:p>
        </w:tc>
        <w:tc>
          <w:tcPr>
            <w:tcW w:w="8090" w:type="dxa"/>
          </w:tcPr>
          <w:p w:rsidR="007018C5" w:rsidRPr="007018C5" w:rsidRDefault="007018C5" w:rsidP="00D000F2">
            <w:pPr>
              <w:ind w:left="34"/>
              <w:rPr>
                <w:rFonts w:cs="Arial"/>
                <w:szCs w:val="22"/>
              </w:rPr>
            </w:pPr>
            <w:r>
              <w:rPr>
                <w:rFonts w:cs="Arial"/>
                <w:b/>
                <w:szCs w:val="28"/>
              </w:rPr>
              <w:t>Minutes of Previous Meeting - 28 March 2013</w:t>
            </w:r>
          </w:p>
          <w:p w:rsidR="007018C5" w:rsidRPr="007018C5" w:rsidRDefault="007018C5" w:rsidP="00D000F2">
            <w:pPr>
              <w:ind w:left="34"/>
              <w:rPr>
                <w:b/>
              </w:rPr>
            </w:pPr>
          </w:p>
        </w:tc>
      </w:tr>
    </w:tbl>
    <w:p w:rsidR="007018C5" w:rsidRDefault="007018C5">
      <w:pPr>
        <w:divId w:val="158860209"/>
      </w:pPr>
      <w:r>
        <w:t>The minutes of the meeting on 28 March 2013 were agreed as a correct record.</w:t>
      </w:r>
    </w:p>
    <w:p w:rsidR="007018C5" w:rsidRPr="007018C5" w:rsidRDefault="007018C5" w:rsidP="007018C5"/>
    <w:p w:rsidR="007018C5" w:rsidRPr="007018C5" w:rsidRDefault="007018C5" w:rsidP="007018C5"/>
    <w:p w:rsidR="007018C5" w:rsidRPr="007018C5" w:rsidRDefault="007018C5" w:rsidP="00AF5C37">
      <w:pPr>
        <w:rPr>
          <w:vanish/>
        </w:rPr>
      </w:pPr>
      <w:r>
        <w:rPr>
          <w:vanish/>
        </w:rPr>
        <w:t>&lt;/AI4&gt;</w:t>
      </w:r>
    </w:p>
    <w:p w:rsidR="007018C5" w:rsidRPr="007018C5" w:rsidRDefault="007018C5" w:rsidP="007018C5">
      <w:pPr>
        <w:rPr>
          <w:vanish/>
        </w:rPr>
      </w:pPr>
      <w:r>
        <w:rPr>
          <w:vanish/>
        </w:rPr>
        <w:t>&lt;AI5&gt;</w:t>
      </w:r>
    </w:p>
    <w:tbl>
      <w:tblPr>
        <w:tblW w:w="8765" w:type="dxa"/>
        <w:tblLayout w:type="fixed"/>
        <w:tblLook w:val="0000" w:firstRow="0" w:lastRow="0" w:firstColumn="0" w:lastColumn="0" w:noHBand="0" w:noVBand="0"/>
      </w:tblPr>
      <w:tblGrid>
        <w:gridCol w:w="675"/>
        <w:gridCol w:w="8090"/>
      </w:tblGrid>
      <w:tr w:rsidR="007018C5" w:rsidRPr="007018C5" w:rsidTr="00D000F2">
        <w:tblPrEx>
          <w:tblCellMar>
            <w:top w:w="0" w:type="dxa"/>
            <w:bottom w:w="0" w:type="dxa"/>
          </w:tblCellMar>
        </w:tblPrEx>
        <w:tc>
          <w:tcPr>
            <w:tcW w:w="675" w:type="dxa"/>
          </w:tcPr>
          <w:p w:rsidR="007018C5" w:rsidRPr="007018C5" w:rsidRDefault="007018C5" w:rsidP="00D000F2">
            <w:pPr>
              <w:numPr>
                <w:ilvl w:val="0"/>
                <w:numId w:val="29"/>
              </w:numPr>
            </w:pPr>
            <w:r>
              <w:t xml:space="preserve"> </w:t>
            </w:r>
          </w:p>
        </w:tc>
        <w:tc>
          <w:tcPr>
            <w:tcW w:w="8090" w:type="dxa"/>
          </w:tcPr>
          <w:p w:rsidR="007018C5" w:rsidRPr="007018C5" w:rsidRDefault="007018C5" w:rsidP="00D000F2">
            <w:pPr>
              <w:ind w:left="34"/>
              <w:rPr>
                <w:rFonts w:cs="Arial"/>
                <w:szCs w:val="22"/>
              </w:rPr>
            </w:pPr>
            <w:r>
              <w:rPr>
                <w:rFonts w:cs="Arial"/>
                <w:b/>
                <w:szCs w:val="28"/>
              </w:rPr>
              <w:t>Membership of committee</w:t>
            </w:r>
            <w:r w:rsidR="00D14A98">
              <w:rPr>
                <w:rFonts w:cs="Arial"/>
                <w:b/>
                <w:szCs w:val="28"/>
              </w:rPr>
              <w:t>s and related appointments 2013/</w:t>
            </w:r>
            <w:r>
              <w:rPr>
                <w:rFonts w:cs="Arial"/>
                <w:b/>
                <w:szCs w:val="28"/>
              </w:rPr>
              <w:t>14</w:t>
            </w:r>
          </w:p>
          <w:p w:rsidR="007018C5" w:rsidRPr="007018C5" w:rsidRDefault="007018C5" w:rsidP="00D000F2">
            <w:pPr>
              <w:ind w:left="34"/>
              <w:rPr>
                <w:b/>
              </w:rPr>
            </w:pPr>
          </w:p>
        </w:tc>
      </w:tr>
    </w:tbl>
    <w:p w:rsidR="007018C5" w:rsidRDefault="007018C5">
      <w:pPr>
        <w:divId w:val="693505042"/>
      </w:pPr>
      <w:r>
        <w:t>The Committee noted that the Liberal Democrat nomination for Chair of the Scrutiny Committee was County Councillor Bill Winlow, and the Conservative nomination for Deputy Chair of the Education Scrutiny Committee was County Councillor Susie Charles.</w:t>
      </w:r>
    </w:p>
    <w:p w:rsidR="007018C5" w:rsidRDefault="007018C5">
      <w:pPr>
        <w:divId w:val="693505042"/>
      </w:pPr>
    </w:p>
    <w:p w:rsidR="007018C5" w:rsidRDefault="007018C5">
      <w:pPr>
        <w:divId w:val="693505042"/>
      </w:pPr>
      <w:r>
        <w:lastRenderedPageBreak/>
        <w:t>It was also noted that the nominations for the Health and Wellbeing Board would be the cabinet members with statutory responsibilities for children's and adults' services, and a Liberal Democrat nomination, confirmed as County Councillor David Whipp.</w:t>
      </w:r>
    </w:p>
    <w:p w:rsidR="007018C5" w:rsidRDefault="007018C5">
      <w:pPr>
        <w:divId w:val="693505042"/>
      </w:pPr>
    </w:p>
    <w:p w:rsidR="007018C5" w:rsidRDefault="007018C5">
      <w:pPr>
        <w:divId w:val="693505042"/>
      </w:pPr>
      <w:r>
        <w:t>The Committee considered the proposals to establish two new committees, being an Executive Committee and a Budgetary Committee. It was agreed that officers be requested to develop proposals in consultation with all political groups for these new committees. The proposals would be brought to a meeting of Urgency Committee in advance of the next Full Council on 18 July</w:t>
      </w:r>
    </w:p>
    <w:p w:rsidR="007018C5" w:rsidRDefault="007018C5">
      <w:pPr>
        <w:divId w:val="693505042"/>
      </w:pPr>
    </w:p>
    <w:p w:rsidR="007018C5" w:rsidRDefault="007018C5">
      <w:pPr>
        <w:divId w:val="693505042"/>
      </w:pPr>
      <w:r w:rsidRPr="00D14A98">
        <w:rPr>
          <w:b/>
        </w:rPr>
        <w:t>Resolved:</w:t>
      </w:r>
      <w:r>
        <w:t xml:space="preserve"> That</w:t>
      </w:r>
    </w:p>
    <w:p w:rsidR="007018C5" w:rsidRDefault="007018C5" w:rsidP="007018C5">
      <w:pPr>
        <w:pStyle w:val="ListParagraph"/>
        <w:numPr>
          <w:ilvl w:val="0"/>
          <w:numId w:val="37"/>
        </w:numPr>
        <w:divId w:val="693505042"/>
      </w:pPr>
      <w:proofErr w:type="gramStart"/>
      <w:r>
        <w:t>officers</w:t>
      </w:r>
      <w:proofErr w:type="gramEnd"/>
      <w:r>
        <w:t xml:space="preserve"> be requested to develop proposals in consultation with the leaders of all political groups for Executive and Budgetary Committees. </w:t>
      </w:r>
    </w:p>
    <w:p w:rsidR="007018C5" w:rsidRDefault="007018C5" w:rsidP="007018C5">
      <w:pPr>
        <w:pStyle w:val="ListParagraph"/>
        <w:numPr>
          <w:ilvl w:val="0"/>
          <w:numId w:val="37"/>
        </w:numPr>
        <w:divId w:val="693505042"/>
      </w:pPr>
      <w:r>
        <w:t>the proposals be brought to a meeting of Urgency Committee in advance of the next Full Council on 18 July</w:t>
      </w:r>
    </w:p>
    <w:p w:rsidR="007018C5" w:rsidRDefault="007018C5" w:rsidP="007018C5">
      <w:pPr>
        <w:pStyle w:val="ListParagraph"/>
        <w:numPr>
          <w:ilvl w:val="0"/>
          <w:numId w:val="37"/>
        </w:numPr>
        <w:divId w:val="693505042"/>
      </w:pPr>
      <w:r>
        <w:t>County Councillor Winlow be confirmed as Chair of the Scrutiny committee and County Councillor Charles be confirmed as the Deputy chair of the Education Scrutiny Committee for 2013/14</w:t>
      </w:r>
    </w:p>
    <w:p w:rsidR="007018C5" w:rsidRDefault="007018C5" w:rsidP="007018C5">
      <w:pPr>
        <w:pStyle w:val="ListParagraph"/>
        <w:numPr>
          <w:ilvl w:val="0"/>
          <w:numId w:val="37"/>
        </w:numPr>
        <w:divId w:val="693505042"/>
      </w:pPr>
      <w:r>
        <w:t>The two Cabinet Members with responsibility for children's and adults' services, and County Councillor Whipp, be appointed to the Health and Wellbeing Board for 2013/14</w:t>
      </w:r>
    </w:p>
    <w:p w:rsidR="007018C5" w:rsidRPr="007018C5" w:rsidRDefault="007018C5" w:rsidP="007018C5"/>
    <w:p w:rsidR="007018C5" w:rsidRPr="007018C5" w:rsidRDefault="007018C5" w:rsidP="007018C5"/>
    <w:p w:rsidR="007018C5" w:rsidRPr="007018C5" w:rsidRDefault="007018C5" w:rsidP="00AF5C37">
      <w:pPr>
        <w:rPr>
          <w:vanish/>
        </w:rPr>
      </w:pPr>
      <w:r>
        <w:rPr>
          <w:vanish/>
        </w:rPr>
        <w:t>&lt;/AI5&gt;</w:t>
      </w:r>
    </w:p>
    <w:p w:rsidR="007018C5" w:rsidRPr="007018C5" w:rsidRDefault="007018C5" w:rsidP="007018C5">
      <w:pPr>
        <w:rPr>
          <w:vanish/>
        </w:rPr>
      </w:pPr>
      <w:r>
        <w:rPr>
          <w:vanish/>
        </w:rPr>
        <w:t>&lt;AI6&gt;</w:t>
      </w:r>
    </w:p>
    <w:tbl>
      <w:tblPr>
        <w:tblW w:w="8765" w:type="dxa"/>
        <w:tblLayout w:type="fixed"/>
        <w:tblLook w:val="0000" w:firstRow="0" w:lastRow="0" w:firstColumn="0" w:lastColumn="0" w:noHBand="0" w:noVBand="0"/>
      </w:tblPr>
      <w:tblGrid>
        <w:gridCol w:w="675"/>
        <w:gridCol w:w="8090"/>
      </w:tblGrid>
      <w:tr w:rsidR="007018C5" w:rsidRPr="007018C5" w:rsidTr="00D000F2">
        <w:tblPrEx>
          <w:tblCellMar>
            <w:top w:w="0" w:type="dxa"/>
            <w:bottom w:w="0" w:type="dxa"/>
          </w:tblCellMar>
        </w:tblPrEx>
        <w:tc>
          <w:tcPr>
            <w:tcW w:w="675" w:type="dxa"/>
          </w:tcPr>
          <w:p w:rsidR="007018C5" w:rsidRPr="007018C5" w:rsidRDefault="007018C5" w:rsidP="00D000F2">
            <w:pPr>
              <w:numPr>
                <w:ilvl w:val="0"/>
                <w:numId w:val="29"/>
              </w:numPr>
            </w:pPr>
            <w:r>
              <w:t xml:space="preserve"> </w:t>
            </w:r>
          </w:p>
        </w:tc>
        <w:tc>
          <w:tcPr>
            <w:tcW w:w="8090" w:type="dxa"/>
          </w:tcPr>
          <w:p w:rsidR="007018C5" w:rsidRPr="007018C5" w:rsidRDefault="007018C5" w:rsidP="00D000F2">
            <w:pPr>
              <w:ind w:left="34"/>
              <w:rPr>
                <w:rFonts w:cs="Arial"/>
                <w:szCs w:val="22"/>
              </w:rPr>
            </w:pPr>
            <w:r>
              <w:rPr>
                <w:rFonts w:cs="Arial"/>
                <w:b/>
                <w:szCs w:val="28"/>
              </w:rPr>
              <w:t>Police and Crime Panel for Lancashire</w:t>
            </w:r>
          </w:p>
          <w:p w:rsidR="007018C5" w:rsidRPr="007018C5" w:rsidRDefault="007018C5" w:rsidP="00D000F2">
            <w:pPr>
              <w:ind w:left="34"/>
              <w:rPr>
                <w:b/>
              </w:rPr>
            </w:pPr>
          </w:p>
        </w:tc>
      </w:tr>
    </w:tbl>
    <w:p w:rsidR="007018C5" w:rsidRDefault="007018C5">
      <w:pPr>
        <w:divId w:val="1821382256"/>
      </w:pPr>
      <w:r>
        <w:t>It was proposed that the Lancashire County Council representative on the Police and Crime Panel be County Councillor Jennifer Mein.</w:t>
      </w:r>
    </w:p>
    <w:p w:rsidR="007018C5" w:rsidRDefault="007018C5">
      <w:pPr>
        <w:divId w:val="1821382256"/>
      </w:pPr>
    </w:p>
    <w:p w:rsidR="007018C5" w:rsidRPr="007018C5" w:rsidRDefault="007018C5" w:rsidP="007018C5">
      <w:pPr>
        <w:divId w:val="1821382256"/>
      </w:pPr>
      <w:proofErr w:type="gramStart"/>
      <w:r>
        <w:rPr>
          <w:b/>
        </w:rPr>
        <w:t>Resolved:</w:t>
      </w:r>
      <w:r>
        <w:t xml:space="preserve"> That the Lancashire County Council representative on the Police and Crime Panel would be County Councillor Jennifer Mein until the Annual General Meeting of the County Council in 2014.</w:t>
      </w:r>
      <w:proofErr w:type="gramEnd"/>
    </w:p>
    <w:p w:rsidR="007018C5" w:rsidRPr="007018C5" w:rsidRDefault="007018C5" w:rsidP="007018C5"/>
    <w:p w:rsidR="007018C5" w:rsidRPr="007018C5" w:rsidRDefault="007018C5" w:rsidP="00AF5C37">
      <w:pPr>
        <w:rPr>
          <w:vanish/>
        </w:rPr>
      </w:pPr>
      <w:r>
        <w:rPr>
          <w:vanish/>
        </w:rPr>
        <w:t>&lt;/AI6&gt;</w:t>
      </w:r>
    </w:p>
    <w:p w:rsidR="007018C5" w:rsidRPr="007018C5" w:rsidRDefault="007018C5" w:rsidP="007018C5">
      <w:pPr>
        <w:rPr>
          <w:vanish/>
        </w:rPr>
      </w:pPr>
      <w:r>
        <w:rPr>
          <w:vanish/>
        </w:rPr>
        <w:t>&lt;AI7&gt;</w:t>
      </w:r>
      <w:bookmarkStart w:id="1" w:name="WorkingSection"/>
    </w:p>
    <w:tbl>
      <w:tblPr>
        <w:tblW w:w="8765" w:type="dxa"/>
        <w:tblLayout w:type="fixed"/>
        <w:tblLook w:val="0000" w:firstRow="0" w:lastRow="0" w:firstColumn="0" w:lastColumn="0" w:noHBand="0" w:noVBand="0"/>
      </w:tblPr>
      <w:tblGrid>
        <w:gridCol w:w="675"/>
        <w:gridCol w:w="8090"/>
      </w:tblGrid>
      <w:tr w:rsidR="007018C5" w:rsidRPr="007018C5" w:rsidTr="00D000F2">
        <w:tblPrEx>
          <w:tblCellMar>
            <w:top w:w="0" w:type="dxa"/>
            <w:bottom w:w="0" w:type="dxa"/>
          </w:tblCellMar>
        </w:tblPrEx>
        <w:tc>
          <w:tcPr>
            <w:tcW w:w="675" w:type="dxa"/>
          </w:tcPr>
          <w:p w:rsidR="007018C5" w:rsidRPr="007018C5" w:rsidRDefault="007018C5" w:rsidP="00D000F2">
            <w:pPr>
              <w:numPr>
                <w:ilvl w:val="0"/>
                <w:numId w:val="29"/>
              </w:numPr>
            </w:pPr>
            <w:r>
              <w:t xml:space="preserve"> </w:t>
            </w:r>
          </w:p>
        </w:tc>
        <w:tc>
          <w:tcPr>
            <w:tcW w:w="8090" w:type="dxa"/>
          </w:tcPr>
          <w:p w:rsidR="007018C5" w:rsidRPr="007018C5" w:rsidRDefault="007018C5" w:rsidP="00D000F2">
            <w:pPr>
              <w:ind w:left="34"/>
              <w:rPr>
                <w:rFonts w:cs="Arial"/>
                <w:szCs w:val="22"/>
              </w:rPr>
            </w:pPr>
            <w:r>
              <w:rPr>
                <w:rFonts w:cs="Arial"/>
                <w:b/>
                <w:szCs w:val="28"/>
              </w:rPr>
              <w:t>Urgent Business</w:t>
            </w:r>
          </w:p>
          <w:p w:rsidR="007018C5" w:rsidRPr="007018C5" w:rsidRDefault="007018C5" w:rsidP="00D000F2">
            <w:pPr>
              <w:ind w:left="34"/>
              <w:rPr>
                <w:b/>
              </w:rPr>
            </w:pPr>
          </w:p>
        </w:tc>
      </w:tr>
    </w:tbl>
    <w:p w:rsidR="007018C5" w:rsidRDefault="007018C5">
      <w:pPr>
        <w:divId w:val="1501508209"/>
      </w:pPr>
      <w:r>
        <w:t>There was no urgent business.</w:t>
      </w:r>
    </w:p>
    <w:p w:rsidR="007018C5" w:rsidRPr="007018C5" w:rsidRDefault="007018C5" w:rsidP="007018C5"/>
    <w:p w:rsidR="007018C5" w:rsidRPr="007018C5" w:rsidRDefault="007018C5" w:rsidP="007018C5"/>
    <w:bookmarkEnd w:id="1"/>
    <w:p w:rsidR="007018C5" w:rsidRPr="007018C5" w:rsidRDefault="007018C5" w:rsidP="00AF5C37">
      <w:pPr>
        <w:rPr>
          <w:vanish/>
        </w:rPr>
      </w:pPr>
      <w:r>
        <w:rPr>
          <w:vanish/>
        </w:rPr>
        <w:t>&lt;/AI7&gt;</w:t>
      </w:r>
    </w:p>
    <w:p w:rsidR="00752FDC" w:rsidRPr="00C67E97" w:rsidRDefault="00752FDC" w:rsidP="00AF5C37">
      <w:pPr>
        <w:rPr>
          <w:vanish/>
        </w:rPr>
      </w:pPr>
      <w:r>
        <w:rPr>
          <w:vanish/>
        </w:rPr>
        <w:t>&lt;TRAILER_SECTION&gt;</w:t>
      </w:r>
    </w:p>
    <w:p w:rsidR="00A46B07" w:rsidRDefault="00A46B07" w:rsidP="00AF5C37"/>
    <w:p w:rsidR="005A2F74" w:rsidRDefault="005A2F74" w:rsidP="00AF5C37"/>
    <w:tbl>
      <w:tblPr>
        <w:tblW w:w="9165" w:type="dxa"/>
        <w:tblLook w:val="04A0" w:firstRow="1" w:lastRow="0" w:firstColumn="1" w:lastColumn="0" w:noHBand="0" w:noVBand="1"/>
      </w:tblPr>
      <w:tblGrid>
        <w:gridCol w:w="5353"/>
        <w:gridCol w:w="1439"/>
        <w:gridCol w:w="2373"/>
      </w:tblGrid>
      <w:tr w:rsidR="00A46B07" w:rsidTr="00371163">
        <w:tc>
          <w:tcPr>
            <w:tcW w:w="5353" w:type="dxa"/>
          </w:tcPr>
          <w:p w:rsidR="00A46B07" w:rsidRPr="00193AED" w:rsidRDefault="00A46B07" w:rsidP="00AF5C37">
            <w:pPr>
              <w:rPr>
                <w:b/>
              </w:rPr>
            </w:pPr>
          </w:p>
        </w:tc>
        <w:tc>
          <w:tcPr>
            <w:tcW w:w="3812" w:type="dxa"/>
            <w:gridSpan w:val="2"/>
          </w:tcPr>
          <w:p w:rsidR="00817DC5" w:rsidRDefault="00371163" w:rsidP="00AF5C37">
            <w:r>
              <w:t>I M Fisher</w:t>
            </w:r>
          </w:p>
          <w:p w:rsidR="00371163" w:rsidRDefault="00371163" w:rsidP="00AF5C37">
            <w:r>
              <w:t>County Secretary and Solicitor</w:t>
            </w:r>
          </w:p>
        </w:tc>
      </w:tr>
      <w:tr w:rsidR="00A46B07" w:rsidTr="00371163">
        <w:tc>
          <w:tcPr>
            <w:tcW w:w="6792" w:type="dxa"/>
            <w:gridSpan w:val="2"/>
          </w:tcPr>
          <w:p w:rsidR="00A46B07" w:rsidRPr="00193AED" w:rsidRDefault="00A46B07" w:rsidP="00AF5C37">
            <w:pPr>
              <w:rPr>
                <w:b/>
              </w:rPr>
            </w:pPr>
          </w:p>
        </w:tc>
        <w:tc>
          <w:tcPr>
            <w:tcW w:w="2373" w:type="dxa"/>
          </w:tcPr>
          <w:p w:rsidR="00A46B07" w:rsidRDefault="00A46B07" w:rsidP="00AF5C37"/>
        </w:tc>
      </w:tr>
      <w:tr w:rsidR="00A46B07" w:rsidRPr="00817DC5" w:rsidTr="00371163">
        <w:tc>
          <w:tcPr>
            <w:tcW w:w="6792" w:type="dxa"/>
            <w:gridSpan w:val="2"/>
          </w:tcPr>
          <w:p w:rsidR="00A46B07" w:rsidRPr="00817DC5" w:rsidRDefault="00817DC5" w:rsidP="00AF5C37">
            <w:r w:rsidRPr="00817DC5">
              <w:t>County Hall</w:t>
            </w:r>
          </w:p>
          <w:p w:rsidR="00817DC5" w:rsidRPr="00817DC5" w:rsidRDefault="00817DC5" w:rsidP="00AF5C37">
            <w:r w:rsidRPr="00817DC5">
              <w:t>Preston</w:t>
            </w:r>
          </w:p>
        </w:tc>
        <w:tc>
          <w:tcPr>
            <w:tcW w:w="2373" w:type="dxa"/>
          </w:tcPr>
          <w:p w:rsidR="00A46B07" w:rsidRPr="00817DC5" w:rsidRDefault="00A46B07" w:rsidP="00AF5C37"/>
        </w:tc>
      </w:tr>
    </w:tbl>
    <w:p w:rsidR="00A46B07" w:rsidRDefault="00A46B07" w:rsidP="00AF5C37"/>
    <w:p w:rsidR="00752FDC" w:rsidRPr="00C67E97" w:rsidRDefault="00752FDC">
      <w:pPr>
        <w:rPr>
          <w:vanish/>
        </w:rPr>
      </w:pPr>
      <w:r>
        <w:rPr>
          <w:vanish/>
        </w:rPr>
        <w:t>&lt;/TRAILER_SECTION&gt;</w:t>
      </w:r>
    </w:p>
    <w:p w:rsidR="00752FDC" w:rsidRPr="00C67E97" w:rsidRDefault="00752FDC">
      <w:pPr>
        <w:rPr>
          <w:vanish/>
        </w:rPr>
      </w:pPr>
      <w:r w:rsidRPr="00752FDC">
        <w:rPr>
          <w:vanish/>
        </w:rPr>
        <w:t>&lt;LAYOUT_SECTION&gt;</w:t>
      </w:r>
    </w:p>
    <w:tbl>
      <w:tblPr>
        <w:tblW w:w="8765" w:type="dxa"/>
        <w:tblLayout w:type="fixed"/>
        <w:tblLook w:val="0000" w:firstRow="0" w:lastRow="0" w:firstColumn="0" w:lastColumn="0" w:noHBand="0" w:noVBand="0"/>
      </w:tblPr>
      <w:tblGrid>
        <w:gridCol w:w="675"/>
        <w:gridCol w:w="8090"/>
      </w:tblGrid>
      <w:tr w:rsidR="002E0E74" w:rsidRPr="00C67E97" w:rsidTr="00882367">
        <w:tblPrEx>
          <w:tblCellMar>
            <w:top w:w="0" w:type="dxa"/>
            <w:bottom w:w="0" w:type="dxa"/>
          </w:tblCellMar>
        </w:tblPrEx>
        <w:trPr>
          <w:hidden/>
        </w:trPr>
        <w:tc>
          <w:tcPr>
            <w:tcW w:w="675" w:type="dxa"/>
          </w:tcPr>
          <w:p w:rsidR="002E0E74" w:rsidRPr="00C67E97" w:rsidRDefault="002E0E74" w:rsidP="00073491">
            <w:pPr>
              <w:numPr>
                <w:ilvl w:val="0"/>
                <w:numId w:val="29"/>
              </w:numPr>
              <w:rPr>
                <w:vanish/>
              </w:rPr>
            </w:pPr>
            <w:r w:rsidRPr="00C67E97">
              <w:rPr>
                <w:vanish/>
              </w:rPr>
              <w:fldChar w:fldCharType="begin"/>
            </w:r>
            <w:r w:rsidRPr="00C67E97">
              <w:rPr>
                <w:vanish/>
              </w:rPr>
              <w:instrText xml:space="preserve"> QUOTE  "FIELD_ITEM_NUMBER" \* MERGEFORMAT </w:instrText>
            </w:r>
            <w:r w:rsidRPr="00C67E97">
              <w:rPr>
                <w:vanish/>
              </w:rPr>
              <w:fldChar w:fldCharType="separate"/>
            </w:r>
            <w:r w:rsidR="007018C5" w:rsidRPr="00C67E97">
              <w:rPr>
                <w:vanish/>
              </w:rPr>
              <w:t>FIELD_ITEM_NUMBER</w:t>
            </w:r>
            <w:r w:rsidRPr="00C67E97">
              <w:rPr>
                <w:vanish/>
              </w:rPr>
              <w:fldChar w:fldCharType="end"/>
            </w:r>
          </w:p>
        </w:tc>
        <w:tc>
          <w:tcPr>
            <w:tcW w:w="8090" w:type="dxa"/>
          </w:tcPr>
          <w:p w:rsidR="007B62B5" w:rsidRPr="00C67E97" w:rsidRDefault="002E0E74" w:rsidP="007E5DD9">
            <w:pPr>
              <w:ind w:left="34"/>
              <w:rPr>
                <w:rFonts w:cs="Arial"/>
                <w:vanish/>
                <w:szCs w:val="22"/>
              </w:rPr>
            </w:pPr>
            <w:r w:rsidRPr="00C67E97">
              <w:rPr>
                <w:rFonts w:cs="Arial"/>
                <w:b/>
                <w:vanish/>
                <w:szCs w:val="28"/>
              </w:rPr>
              <w:fldChar w:fldCharType="begin"/>
            </w:r>
            <w:r w:rsidRPr="00C67E97">
              <w:rPr>
                <w:rFonts w:cs="Arial"/>
                <w:b/>
                <w:vanish/>
                <w:szCs w:val="28"/>
              </w:rPr>
              <w:instrText xml:space="preserve"> QUOTE "FIELD_TITLE" \* MERGEFORMAT </w:instrText>
            </w:r>
            <w:r w:rsidRPr="00C67E97">
              <w:rPr>
                <w:rFonts w:cs="Arial"/>
                <w:b/>
                <w:vanish/>
                <w:szCs w:val="28"/>
              </w:rPr>
              <w:fldChar w:fldCharType="separate"/>
            </w:r>
            <w:r w:rsidR="007018C5" w:rsidRPr="00C67E97">
              <w:rPr>
                <w:rFonts w:cs="Arial"/>
                <w:b/>
                <w:vanish/>
                <w:szCs w:val="28"/>
              </w:rPr>
              <w:t>FIELD_TITLE</w:t>
            </w:r>
            <w:r w:rsidRPr="00C67E97">
              <w:rPr>
                <w:rFonts w:cs="Arial"/>
                <w:b/>
                <w:vanish/>
                <w:szCs w:val="28"/>
              </w:rPr>
              <w:fldChar w:fldCharType="end"/>
            </w:r>
          </w:p>
          <w:p w:rsidR="002E0E74" w:rsidRPr="00C67E97" w:rsidRDefault="002E0E74" w:rsidP="007E5DD9">
            <w:pPr>
              <w:ind w:left="34"/>
              <w:rPr>
                <w:b/>
                <w:vanish/>
              </w:rPr>
            </w:pPr>
          </w:p>
        </w:tc>
      </w:tr>
    </w:tbl>
    <w:p w:rsidR="002E0E74" w:rsidRPr="00C67E97" w:rsidRDefault="002E0E74" w:rsidP="002E0E74">
      <w:pPr>
        <w:rPr>
          <w:vanish/>
        </w:rPr>
      </w:pPr>
      <w:r w:rsidRPr="00C67E97">
        <w:rPr>
          <w:vanish/>
        </w:rPr>
        <w:fldChar w:fldCharType="begin"/>
      </w:r>
      <w:r w:rsidRPr="00C67E97">
        <w:rPr>
          <w:vanish/>
        </w:rPr>
        <w:instrText xml:space="preserve"> QUOTE  "FIELD_SUMMARY" \* MERGEFORMAT </w:instrText>
      </w:r>
      <w:r w:rsidRPr="00C67E97">
        <w:rPr>
          <w:vanish/>
        </w:rPr>
        <w:fldChar w:fldCharType="separate"/>
      </w:r>
      <w:r w:rsidR="007018C5" w:rsidRPr="00C67E97">
        <w:rPr>
          <w:vanish/>
        </w:rPr>
        <w:t>FIELD_SUMMARY</w:t>
      </w:r>
      <w:r w:rsidRPr="00C67E97">
        <w:rPr>
          <w:vanish/>
        </w:rPr>
        <w:fldChar w:fldCharType="end"/>
      </w:r>
    </w:p>
    <w:p w:rsidR="003B6B81" w:rsidRPr="00C67E97" w:rsidRDefault="003B6B81" w:rsidP="002E0E74">
      <w:pPr>
        <w:rPr>
          <w:vanish/>
        </w:rPr>
      </w:pPr>
    </w:p>
    <w:p w:rsidR="00752FDC" w:rsidRDefault="00752FDC">
      <w:pPr>
        <w:rPr>
          <w:vanish/>
        </w:rPr>
      </w:pPr>
      <w:r>
        <w:rPr>
          <w:vanish/>
        </w:rPr>
        <w:t>&lt;/LAYOUT_SECTION&gt;</w:t>
      </w:r>
    </w:p>
    <w:p w:rsidR="007577E1" w:rsidRPr="00C67E97" w:rsidRDefault="007577E1" w:rsidP="007577E1">
      <w:pPr>
        <w:rPr>
          <w:vanish/>
        </w:rPr>
      </w:pPr>
      <w:r w:rsidRPr="00752FDC">
        <w:rPr>
          <w:vanish/>
        </w:rPr>
        <w:t>&lt;TITLE_ONLY_LAYOUT_SECTION&gt;</w:t>
      </w:r>
    </w:p>
    <w:tbl>
      <w:tblPr>
        <w:tblW w:w="8765" w:type="dxa"/>
        <w:tblLayout w:type="fixed"/>
        <w:tblLook w:val="0000" w:firstRow="0" w:lastRow="0" w:firstColumn="0" w:lastColumn="0" w:noHBand="0" w:noVBand="0"/>
      </w:tblPr>
      <w:tblGrid>
        <w:gridCol w:w="675"/>
        <w:gridCol w:w="8090"/>
      </w:tblGrid>
      <w:tr w:rsidR="002E0E74" w:rsidRPr="00C67E97" w:rsidTr="00882367">
        <w:tblPrEx>
          <w:tblCellMar>
            <w:top w:w="0" w:type="dxa"/>
            <w:bottom w:w="0" w:type="dxa"/>
          </w:tblCellMar>
        </w:tblPrEx>
        <w:trPr>
          <w:hidden/>
        </w:trPr>
        <w:tc>
          <w:tcPr>
            <w:tcW w:w="675" w:type="dxa"/>
          </w:tcPr>
          <w:p w:rsidR="002E0E74" w:rsidRPr="00C67E97" w:rsidRDefault="002E0E74" w:rsidP="004051E3">
            <w:pPr>
              <w:numPr>
                <w:ilvl w:val="0"/>
                <w:numId w:val="29"/>
              </w:numPr>
              <w:rPr>
                <w:vanish/>
              </w:rPr>
            </w:pPr>
            <w:r w:rsidRPr="00C67E97">
              <w:rPr>
                <w:vanish/>
              </w:rPr>
              <w:fldChar w:fldCharType="begin"/>
            </w:r>
            <w:r w:rsidRPr="00C67E97">
              <w:rPr>
                <w:vanish/>
              </w:rPr>
              <w:instrText xml:space="preserve"> QUOTE  "FIELD_ITEM_NUMBER" \* MERGEFORMAT </w:instrText>
            </w:r>
            <w:r w:rsidRPr="00C67E97">
              <w:rPr>
                <w:vanish/>
              </w:rPr>
              <w:fldChar w:fldCharType="separate"/>
            </w:r>
            <w:r w:rsidR="007018C5" w:rsidRPr="00C67E97">
              <w:rPr>
                <w:vanish/>
              </w:rPr>
              <w:t>FIELD_ITEM_NUMBER</w:t>
            </w:r>
            <w:r w:rsidRPr="00C67E97">
              <w:rPr>
                <w:vanish/>
              </w:rPr>
              <w:fldChar w:fldCharType="end"/>
            </w:r>
          </w:p>
        </w:tc>
        <w:tc>
          <w:tcPr>
            <w:tcW w:w="8090" w:type="dxa"/>
          </w:tcPr>
          <w:p w:rsidR="002E0E74" w:rsidRPr="00C67E97" w:rsidRDefault="002E0E74" w:rsidP="00882367">
            <w:pPr>
              <w:ind w:left="34"/>
              <w:rPr>
                <w:b/>
                <w:caps/>
                <w:vanish/>
                <w:sz w:val="28"/>
                <w:szCs w:val="28"/>
              </w:rPr>
            </w:pPr>
            <w:r w:rsidRPr="00C67E97">
              <w:rPr>
                <w:rFonts w:cs="Arial"/>
                <w:b/>
                <w:vanish/>
                <w:szCs w:val="28"/>
              </w:rPr>
              <w:fldChar w:fldCharType="begin"/>
            </w:r>
            <w:r w:rsidRPr="00C67E97">
              <w:rPr>
                <w:rFonts w:cs="Arial"/>
                <w:b/>
                <w:vanish/>
                <w:szCs w:val="28"/>
              </w:rPr>
              <w:instrText xml:space="preserve"> QUOTE "FIELD_TITLE" \* MERGEFORMAT </w:instrText>
            </w:r>
            <w:r w:rsidRPr="00C67E97">
              <w:rPr>
                <w:rFonts w:cs="Arial"/>
                <w:b/>
                <w:vanish/>
                <w:szCs w:val="28"/>
              </w:rPr>
              <w:fldChar w:fldCharType="separate"/>
            </w:r>
            <w:r w:rsidR="007018C5" w:rsidRPr="00C67E97">
              <w:rPr>
                <w:rFonts w:cs="Arial"/>
                <w:b/>
                <w:vanish/>
                <w:szCs w:val="28"/>
              </w:rPr>
              <w:t>FIELD_TITLE</w:t>
            </w:r>
            <w:r w:rsidRPr="00C67E97">
              <w:rPr>
                <w:rFonts w:cs="Arial"/>
                <w:b/>
                <w:vanish/>
                <w:szCs w:val="28"/>
              </w:rPr>
              <w:fldChar w:fldCharType="end"/>
            </w:r>
          </w:p>
          <w:p w:rsidR="002E0E74" w:rsidRPr="00C67E97" w:rsidRDefault="002E0E74" w:rsidP="001D7180">
            <w:pPr>
              <w:rPr>
                <w:vanish/>
              </w:rPr>
            </w:pPr>
          </w:p>
        </w:tc>
      </w:tr>
    </w:tbl>
    <w:p w:rsidR="007577E1" w:rsidRDefault="007577E1" w:rsidP="007577E1">
      <w:pPr>
        <w:rPr>
          <w:vanish/>
        </w:rPr>
      </w:pPr>
      <w:r w:rsidRPr="00752FDC">
        <w:rPr>
          <w:vanish/>
        </w:rPr>
        <w:t>&lt;/TITLE_ONLY_LAYOUT_SECTION&gt;</w:t>
      </w:r>
    </w:p>
    <w:p w:rsidR="008669AF" w:rsidRPr="00C67E97" w:rsidRDefault="007577E1" w:rsidP="007577E1">
      <w:pPr>
        <w:rPr>
          <w:vanish/>
        </w:rPr>
      </w:pPr>
      <w:r w:rsidRPr="00752FDC">
        <w:rPr>
          <w:vanish/>
        </w:rPr>
        <w:t>&lt;COMMENT_LAYOUT_SECTION&gt;</w:t>
      </w:r>
    </w:p>
    <w:p w:rsidR="007577E1" w:rsidRPr="00C67E97" w:rsidRDefault="008669AF" w:rsidP="007577E1">
      <w:pPr>
        <w:rPr>
          <w:vanish/>
        </w:rPr>
      </w:pPr>
      <w:r w:rsidRPr="00C67E97">
        <w:rPr>
          <w:vanish/>
        </w:rPr>
        <w:fldChar w:fldCharType="begin"/>
      </w:r>
      <w:r w:rsidRPr="00C67E97">
        <w:rPr>
          <w:vanish/>
        </w:rPr>
        <w:instrText xml:space="preserve"> QUOTE  "FIELD_SUMMARY" \* MERGEFORMAT </w:instrText>
      </w:r>
      <w:r w:rsidRPr="00C67E97">
        <w:rPr>
          <w:vanish/>
        </w:rPr>
        <w:fldChar w:fldCharType="separate"/>
      </w:r>
      <w:r w:rsidR="007018C5" w:rsidRPr="00C67E97">
        <w:rPr>
          <w:vanish/>
        </w:rPr>
        <w:t>FIELD_SUMMARY</w:t>
      </w:r>
      <w:r w:rsidRPr="00C67E97">
        <w:rPr>
          <w:vanish/>
        </w:rPr>
        <w:fldChar w:fldCharType="end"/>
      </w:r>
    </w:p>
    <w:p w:rsidR="007577E1" w:rsidRPr="00752FDC" w:rsidRDefault="007577E1" w:rsidP="007577E1">
      <w:pPr>
        <w:rPr>
          <w:vanish/>
        </w:rPr>
      </w:pPr>
      <w:r w:rsidRPr="00752FDC">
        <w:rPr>
          <w:vanish/>
        </w:rPr>
        <w:t>&lt;/COMMENT_LAYOUT_SECTION&gt;</w:t>
      </w:r>
    </w:p>
    <w:p w:rsidR="004F0654" w:rsidRPr="00C67E97" w:rsidRDefault="007577E1" w:rsidP="007577E1">
      <w:pPr>
        <w:rPr>
          <w:vanish/>
        </w:rPr>
      </w:pPr>
      <w:r w:rsidRPr="00752FDC">
        <w:rPr>
          <w:vanish/>
        </w:rPr>
        <w:t>&lt;HEADING_LAYOUT_SECTION&gt;</w:t>
      </w:r>
    </w:p>
    <w:p w:rsidR="008669AF" w:rsidRPr="00C67E97" w:rsidRDefault="008669AF" w:rsidP="007577E1">
      <w:pPr>
        <w:rPr>
          <w:vanish/>
          <w:sz w:val="28"/>
          <w:szCs w:val="28"/>
        </w:rPr>
      </w:pPr>
      <w:r w:rsidRPr="00C67E97">
        <w:rPr>
          <w:b/>
          <w:vanish/>
          <w:sz w:val="28"/>
          <w:szCs w:val="28"/>
        </w:rPr>
        <w:fldChar w:fldCharType="begin"/>
      </w:r>
      <w:r w:rsidRPr="00C67E97">
        <w:rPr>
          <w:b/>
          <w:vanish/>
          <w:sz w:val="28"/>
          <w:szCs w:val="28"/>
        </w:rPr>
        <w:instrText xml:space="preserve"> QUOTE "FIELD_TITLE" \* MERGEFORMAT </w:instrText>
      </w:r>
      <w:r w:rsidRPr="00C67E97">
        <w:rPr>
          <w:b/>
          <w:vanish/>
          <w:sz w:val="28"/>
          <w:szCs w:val="28"/>
        </w:rPr>
        <w:fldChar w:fldCharType="separate"/>
      </w:r>
      <w:r w:rsidR="007018C5" w:rsidRPr="00C67E97">
        <w:rPr>
          <w:b/>
          <w:vanish/>
          <w:sz w:val="28"/>
          <w:szCs w:val="28"/>
        </w:rPr>
        <w:t>FIELD_TITLE</w:t>
      </w:r>
      <w:r w:rsidRPr="00C67E97">
        <w:rPr>
          <w:b/>
          <w:vanish/>
          <w:sz w:val="28"/>
          <w:szCs w:val="28"/>
        </w:rPr>
        <w:fldChar w:fldCharType="end"/>
      </w:r>
    </w:p>
    <w:p w:rsidR="008669AF" w:rsidRPr="00C67E97" w:rsidRDefault="008669AF" w:rsidP="007577E1">
      <w:pPr>
        <w:rPr>
          <w:vanish/>
        </w:rPr>
      </w:pPr>
    </w:p>
    <w:p w:rsidR="007577E1" w:rsidRPr="00752FDC" w:rsidRDefault="007577E1" w:rsidP="007577E1">
      <w:pPr>
        <w:rPr>
          <w:vanish/>
        </w:rPr>
      </w:pPr>
      <w:r w:rsidRPr="00752FDC">
        <w:rPr>
          <w:vanish/>
        </w:rPr>
        <w:t>&lt;/HEADING_LAYOUT_SECTION&gt;</w:t>
      </w:r>
    </w:p>
    <w:p w:rsidR="007577E1" w:rsidRPr="00C67E97" w:rsidRDefault="007577E1" w:rsidP="007577E1">
      <w:pPr>
        <w:rPr>
          <w:vanish/>
        </w:rPr>
      </w:pPr>
      <w:r w:rsidRPr="00752FDC">
        <w:rPr>
          <w:vanish/>
        </w:rPr>
        <w:t>&lt;TITLED_COMMENT_LAYOUT_SECTION&gt;</w:t>
      </w:r>
    </w:p>
    <w:p w:rsidR="008669AF" w:rsidRPr="00C67E97" w:rsidRDefault="008669AF" w:rsidP="007577E1">
      <w:pPr>
        <w:rPr>
          <w:vanish/>
          <w:sz w:val="28"/>
          <w:szCs w:val="28"/>
        </w:rPr>
      </w:pPr>
      <w:r w:rsidRPr="00C67E97">
        <w:rPr>
          <w:b/>
          <w:vanish/>
          <w:sz w:val="28"/>
          <w:szCs w:val="28"/>
        </w:rPr>
        <w:fldChar w:fldCharType="begin"/>
      </w:r>
      <w:r w:rsidRPr="00C67E97">
        <w:rPr>
          <w:b/>
          <w:vanish/>
          <w:sz w:val="28"/>
          <w:szCs w:val="28"/>
        </w:rPr>
        <w:instrText xml:space="preserve"> QUOTE "FIELD_TITLE" \* MERGEFORMAT </w:instrText>
      </w:r>
      <w:r w:rsidRPr="00C67E97">
        <w:rPr>
          <w:b/>
          <w:vanish/>
          <w:sz w:val="28"/>
          <w:szCs w:val="28"/>
        </w:rPr>
        <w:fldChar w:fldCharType="separate"/>
      </w:r>
      <w:r w:rsidR="007018C5" w:rsidRPr="00C67E97">
        <w:rPr>
          <w:b/>
          <w:vanish/>
          <w:sz w:val="28"/>
          <w:szCs w:val="28"/>
        </w:rPr>
        <w:t>FIELD_TITLE</w:t>
      </w:r>
      <w:r w:rsidRPr="00C67E97">
        <w:rPr>
          <w:b/>
          <w:vanish/>
          <w:sz w:val="28"/>
          <w:szCs w:val="28"/>
        </w:rPr>
        <w:fldChar w:fldCharType="end"/>
      </w:r>
    </w:p>
    <w:p w:rsidR="008669AF" w:rsidRPr="00C67E97" w:rsidRDefault="008669AF" w:rsidP="007577E1">
      <w:pPr>
        <w:rPr>
          <w:vanish/>
        </w:rPr>
      </w:pPr>
      <w:r w:rsidRPr="00C67E97">
        <w:rPr>
          <w:vanish/>
        </w:rPr>
        <w:fldChar w:fldCharType="begin"/>
      </w:r>
      <w:r w:rsidRPr="00C67E97">
        <w:rPr>
          <w:vanish/>
        </w:rPr>
        <w:instrText xml:space="preserve"> QUOTE  "FIELD_SUMMARY" \* MERGEFORMAT </w:instrText>
      </w:r>
      <w:r w:rsidRPr="00C67E97">
        <w:rPr>
          <w:vanish/>
        </w:rPr>
        <w:fldChar w:fldCharType="separate"/>
      </w:r>
      <w:r w:rsidR="007018C5" w:rsidRPr="00C67E97">
        <w:rPr>
          <w:vanish/>
        </w:rPr>
        <w:t>FIELD_SUMMARY</w:t>
      </w:r>
      <w:r w:rsidRPr="00C67E97">
        <w:rPr>
          <w:vanish/>
        </w:rPr>
        <w:fldChar w:fldCharType="end"/>
      </w:r>
    </w:p>
    <w:p w:rsidR="00752FDC" w:rsidRDefault="00752FDC" w:rsidP="00D51BD3">
      <w:pPr>
        <w:rPr>
          <w:vanish/>
        </w:rPr>
      </w:pPr>
      <w:r>
        <w:rPr>
          <w:vanish/>
        </w:rPr>
        <w:t>&lt;/TITLED_COMMENT_LAYOUT_SECTION&gt;</w:t>
      </w:r>
    </w:p>
    <w:sectPr w:rsidR="00752FDC" w:rsidSect="006C425F">
      <w:footerReference w:type="default" r:id="rId8"/>
      <w:headerReference w:type="first" r:id="rId9"/>
      <w:footerReference w:type="first" r:id="rId10"/>
      <w:type w:val="continuous"/>
      <w:pgSz w:w="11906" w:h="16838" w:code="9"/>
      <w:pgMar w:top="1440" w:right="1440" w:bottom="1080" w:left="1800" w:header="994" w:footer="9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89" w:rsidRDefault="006B2E89">
      <w:r>
        <w:separator/>
      </w:r>
    </w:p>
  </w:endnote>
  <w:endnote w:type="continuationSeparator" w:id="0">
    <w:p w:rsidR="006B2E89" w:rsidRDefault="006B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umanst521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112" w:rsidRDefault="00525112">
    <w:pPr>
      <w:pStyle w:val="Footer"/>
      <w:jc w:val="center"/>
    </w:pPr>
  </w:p>
  <w:p w:rsidR="00525112" w:rsidRPr="00114C59" w:rsidRDefault="00525112">
    <w:pPr>
      <w:pStyle w:val="Footer"/>
      <w:jc w:val="center"/>
      <w:rPr>
        <w:rFonts w:ascii="Arial" w:hAnsi="Arial" w:cs="Arial"/>
      </w:rPr>
    </w:pPr>
    <w:r w:rsidRPr="00114C59">
      <w:rPr>
        <w:rFonts w:ascii="Arial" w:hAnsi="Arial" w:cs="Arial"/>
      </w:rPr>
      <w:fldChar w:fldCharType="begin"/>
    </w:r>
    <w:r w:rsidRPr="00114C59">
      <w:rPr>
        <w:rFonts w:ascii="Arial" w:hAnsi="Arial" w:cs="Arial"/>
      </w:rPr>
      <w:instrText xml:space="preserve"> PAGE   \* MERGEFORMAT </w:instrText>
    </w:r>
    <w:r w:rsidRPr="00114C59">
      <w:rPr>
        <w:rFonts w:ascii="Arial" w:hAnsi="Arial" w:cs="Arial"/>
      </w:rPr>
      <w:fldChar w:fldCharType="separate"/>
    </w:r>
    <w:r w:rsidR="0010563E">
      <w:rPr>
        <w:rFonts w:ascii="Arial" w:hAnsi="Arial" w:cs="Arial"/>
        <w:noProof/>
      </w:rPr>
      <w:t>2</w:t>
    </w:r>
    <w:r w:rsidRPr="00114C59">
      <w:rPr>
        <w:rFonts w:ascii="Arial" w:hAnsi="Arial" w:cs="Arial"/>
      </w:rPr>
      <w:fldChar w:fldCharType="end"/>
    </w:r>
  </w:p>
  <w:p w:rsidR="004D03E3" w:rsidRDefault="004D0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F4" w:rsidRPr="006D5FB9" w:rsidRDefault="006645F4">
    <w:pPr>
      <w:pStyle w:val="Footer"/>
      <w:jc w:val="center"/>
      <w:rPr>
        <w:rFonts w:ascii="Arial" w:hAnsi="Arial" w:cs="Arial"/>
      </w:rPr>
    </w:pPr>
    <w:r w:rsidRPr="006D5FB9">
      <w:rPr>
        <w:rFonts w:ascii="Arial" w:hAnsi="Arial" w:cs="Arial"/>
      </w:rPr>
      <w:fldChar w:fldCharType="begin"/>
    </w:r>
    <w:r w:rsidRPr="006D5FB9">
      <w:rPr>
        <w:rFonts w:ascii="Arial" w:hAnsi="Arial" w:cs="Arial"/>
      </w:rPr>
      <w:instrText xml:space="preserve"> PAGE   \* MERGEFORMAT </w:instrText>
    </w:r>
    <w:r w:rsidRPr="006D5FB9">
      <w:rPr>
        <w:rFonts w:ascii="Arial" w:hAnsi="Arial" w:cs="Arial"/>
      </w:rPr>
      <w:fldChar w:fldCharType="separate"/>
    </w:r>
    <w:r w:rsidR="0010563E">
      <w:rPr>
        <w:rFonts w:ascii="Arial" w:hAnsi="Arial" w:cs="Arial"/>
        <w:noProof/>
      </w:rPr>
      <w:t>1</w:t>
    </w:r>
    <w:r w:rsidRPr="006D5FB9">
      <w:rPr>
        <w:rFonts w:ascii="Arial" w:hAnsi="Arial" w:cs="Arial"/>
      </w:rPr>
      <w:fldChar w:fldCharType="end"/>
    </w:r>
  </w:p>
  <w:p w:rsidR="006645F4" w:rsidRDefault="00664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89" w:rsidRDefault="006B2E89">
      <w:r>
        <w:separator/>
      </w:r>
    </w:p>
  </w:footnote>
  <w:footnote w:type="continuationSeparator" w:id="0">
    <w:p w:rsidR="006B2E89" w:rsidRDefault="006B2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0B" w:rsidRDefault="0021560B">
    <w:pPr>
      <w:pStyle w:val="Header"/>
    </w:pPr>
  </w:p>
  <w:p w:rsidR="0021560B" w:rsidRPr="00817DC5" w:rsidRDefault="0021560B">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22E6448"/>
    <w:multiLevelType w:val="singleLevel"/>
    <w:tmpl w:val="C6240F5A"/>
    <w:lvl w:ilvl="0">
      <w:start w:val="1"/>
      <w:numFmt w:val="decimal"/>
      <w:lvlText w:val="%1."/>
      <w:lvlJc w:val="left"/>
      <w:pPr>
        <w:tabs>
          <w:tab w:val="num" w:pos="522"/>
        </w:tabs>
        <w:ind w:left="522" w:hanging="360"/>
      </w:pPr>
    </w:lvl>
  </w:abstractNum>
  <w:abstractNum w:abstractNumId="11">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CEB742A"/>
    <w:multiLevelType w:val="hybridMultilevel"/>
    <w:tmpl w:val="6AA0E11E"/>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2E537073"/>
    <w:multiLevelType w:val="singleLevel"/>
    <w:tmpl w:val="FEC2F144"/>
    <w:lvl w:ilvl="0">
      <w:start w:val="1"/>
      <w:numFmt w:val="decimal"/>
      <w:lvlText w:val="%1)"/>
      <w:lvlJc w:val="left"/>
      <w:pPr>
        <w:tabs>
          <w:tab w:val="num" w:pos="360"/>
        </w:tabs>
        <w:ind w:left="360" w:hanging="360"/>
      </w:pPr>
    </w:lvl>
  </w:abstractNum>
  <w:abstractNum w:abstractNumId="16">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2"/>
  </w:num>
  <w:num w:numId="3">
    <w:abstractNumId w:val="30"/>
  </w:num>
  <w:num w:numId="4">
    <w:abstractNumId w:val="15"/>
    <w:lvlOverride w:ilvl="0">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5"/>
  </w:num>
  <w:num w:numId="8">
    <w:abstractNumId w:val="3"/>
  </w:num>
  <w:num w:numId="9">
    <w:abstractNumId w:val="5"/>
  </w:num>
  <w:num w:numId="10">
    <w:abstractNumId w:val="13"/>
  </w:num>
  <w:num w:numId="11">
    <w:abstractNumId w:val="26"/>
  </w:num>
  <w:num w:numId="12">
    <w:abstractNumId w:val="18"/>
  </w:num>
  <w:num w:numId="13">
    <w:abstractNumId w:val="17"/>
  </w:num>
  <w:num w:numId="14">
    <w:abstractNumId w:val="8"/>
  </w:num>
  <w:num w:numId="15">
    <w:abstractNumId w:val="29"/>
  </w:num>
  <w:num w:numId="16">
    <w:abstractNumId w:val="27"/>
  </w:num>
  <w:num w:numId="17">
    <w:abstractNumId w:val="1"/>
  </w:num>
  <w:num w:numId="18">
    <w:abstractNumId w:val="2"/>
  </w:num>
  <w:num w:numId="19">
    <w:abstractNumId w:val="24"/>
  </w:num>
  <w:num w:numId="20">
    <w:abstractNumId w:val="22"/>
  </w:num>
  <w:num w:numId="21">
    <w:abstractNumId w:val="11"/>
  </w:num>
  <w:num w:numId="22">
    <w:abstractNumId w:val="21"/>
  </w:num>
  <w:num w:numId="23">
    <w:abstractNumId w:val="20"/>
  </w:num>
  <w:num w:numId="24">
    <w:abstractNumId w:val="6"/>
  </w:num>
  <w:num w:numId="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0"/>
    <w:lvlOverride w:ilvl="0">
      <w:startOverride w:val="1"/>
    </w:lvlOverride>
  </w:num>
  <w:num w:numId="29">
    <w:abstractNumId w:val="4"/>
  </w:num>
  <w:num w:numId="30">
    <w:abstractNumId w:val="23"/>
  </w:num>
  <w:num w:numId="31">
    <w:abstractNumId w:val="31"/>
  </w:num>
  <w:num w:numId="32">
    <w:abstractNumId w:val="7"/>
  </w:num>
  <w:num w:numId="33">
    <w:abstractNumId w:val="9"/>
  </w:num>
  <w:num w:numId="34">
    <w:abstractNumId w:val="0"/>
  </w:num>
  <w:num w:numId="35">
    <w:abstractNumId w:val="32"/>
  </w:num>
  <w:num w:numId="36">
    <w:abstractNumId w:val="16"/>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81"/>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hairPresentRolesList" w:val="County Councillor Jennifer Mein (Chair)"/>
    <w:docVar w:name="ChairPresentShortRolesList" w:val="J Mein (Chair)"/>
    <w:docVar w:name="CoopteeVotingPresentRepresentingShortCells" w:val=" "/>
    <w:docVar w:name="GuestsInattendanceRepresentingList" w:val=" "/>
    <w:docVar w:name="MembersApologiesShortList" w:val=" "/>
    <w:docVar w:name="STRICTMEMBERPRESENTSHORTCOLNO1OF2ROWS" w:val="D Borrow_x000d_A Ali_x000d_A Atkinson_x000d_Mrs S Charles_x000d_G Driver_x000d_M Green"/>
    <w:docVar w:name="STRICTMEMBERPRESENTSHORTCOLNO2OF2ROWS" w:val="P Hayhurst_x000d_M Johnstone_x000d_R Newman-Thompson_x000d_D O'Toole_x000d_S Serridge_x000d_B Winlow"/>
  </w:docVars>
  <w:rsids>
    <w:rsidRoot w:val="0043219D"/>
    <w:rsid w:val="000143EF"/>
    <w:rsid w:val="00032C10"/>
    <w:rsid w:val="00033EED"/>
    <w:rsid w:val="00040907"/>
    <w:rsid w:val="00070CD5"/>
    <w:rsid w:val="00073491"/>
    <w:rsid w:val="000C57B5"/>
    <w:rsid w:val="000D3D1D"/>
    <w:rsid w:val="000F6614"/>
    <w:rsid w:val="0010563E"/>
    <w:rsid w:val="00114C59"/>
    <w:rsid w:val="001511A3"/>
    <w:rsid w:val="00193AED"/>
    <w:rsid w:val="001D2113"/>
    <w:rsid w:val="001D35E7"/>
    <w:rsid w:val="001D7180"/>
    <w:rsid w:val="001E124A"/>
    <w:rsid w:val="001F2E5F"/>
    <w:rsid w:val="0020671A"/>
    <w:rsid w:val="0021560B"/>
    <w:rsid w:val="00233485"/>
    <w:rsid w:val="00244487"/>
    <w:rsid w:val="0027024E"/>
    <w:rsid w:val="0027543F"/>
    <w:rsid w:val="002A6C9E"/>
    <w:rsid w:val="002C2433"/>
    <w:rsid w:val="002D5CC5"/>
    <w:rsid w:val="002E0E74"/>
    <w:rsid w:val="002F0ADC"/>
    <w:rsid w:val="0033277A"/>
    <w:rsid w:val="00340D17"/>
    <w:rsid w:val="00341F78"/>
    <w:rsid w:val="00346A85"/>
    <w:rsid w:val="0036218A"/>
    <w:rsid w:val="00371163"/>
    <w:rsid w:val="00374300"/>
    <w:rsid w:val="00376804"/>
    <w:rsid w:val="00387884"/>
    <w:rsid w:val="003B6B81"/>
    <w:rsid w:val="003C201A"/>
    <w:rsid w:val="003C25CA"/>
    <w:rsid w:val="004051E3"/>
    <w:rsid w:val="0043219D"/>
    <w:rsid w:val="004B70F3"/>
    <w:rsid w:val="004D03E3"/>
    <w:rsid w:val="004D31B5"/>
    <w:rsid w:val="004E114D"/>
    <w:rsid w:val="004F0654"/>
    <w:rsid w:val="004F6115"/>
    <w:rsid w:val="00502592"/>
    <w:rsid w:val="005172C3"/>
    <w:rsid w:val="00525112"/>
    <w:rsid w:val="00534CC8"/>
    <w:rsid w:val="005375E8"/>
    <w:rsid w:val="00586B02"/>
    <w:rsid w:val="00595FC2"/>
    <w:rsid w:val="005A2F74"/>
    <w:rsid w:val="005B27C8"/>
    <w:rsid w:val="005F63C8"/>
    <w:rsid w:val="00601FDE"/>
    <w:rsid w:val="00624279"/>
    <w:rsid w:val="00636E88"/>
    <w:rsid w:val="0065357E"/>
    <w:rsid w:val="006645F4"/>
    <w:rsid w:val="00666349"/>
    <w:rsid w:val="00692547"/>
    <w:rsid w:val="006A290B"/>
    <w:rsid w:val="006B2E89"/>
    <w:rsid w:val="006B6AED"/>
    <w:rsid w:val="006C425F"/>
    <w:rsid w:val="006D5FB9"/>
    <w:rsid w:val="006E4C38"/>
    <w:rsid w:val="00700F2D"/>
    <w:rsid w:val="007018C5"/>
    <w:rsid w:val="007051A6"/>
    <w:rsid w:val="007331A4"/>
    <w:rsid w:val="00752FDC"/>
    <w:rsid w:val="007577E1"/>
    <w:rsid w:val="00760B88"/>
    <w:rsid w:val="007664C9"/>
    <w:rsid w:val="00785050"/>
    <w:rsid w:val="0079296E"/>
    <w:rsid w:val="007B5FD3"/>
    <w:rsid w:val="007B62B5"/>
    <w:rsid w:val="007B7F0E"/>
    <w:rsid w:val="007E5DD9"/>
    <w:rsid w:val="0081542E"/>
    <w:rsid w:val="00817DC5"/>
    <w:rsid w:val="00824D91"/>
    <w:rsid w:val="008279FC"/>
    <w:rsid w:val="00841443"/>
    <w:rsid w:val="008669AF"/>
    <w:rsid w:val="00882367"/>
    <w:rsid w:val="008C32D3"/>
    <w:rsid w:val="008D00A6"/>
    <w:rsid w:val="008D1B73"/>
    <w:rsid w:val="008F3B8E"/>
    <w:rsid w:val="00927CC2"/>
    <w:rsid w:val="00983E6B"/>
    <w:rsid w:val="009A5D24"/>
    <w:rsid w:val="009C0A02"/>
    <w:rsid w:val="009D36E6"/>
    <w:rsid w:val="00A30FCC"/>
    <w:rsid w:val="00A31EA0"/>
    <w:rsid w:val="00A31EA8"/>
    <w:rsid w:val="00A46B07"/>
    <w:rsid w:val="00A64001"/>
    <w:rsid w:val="00A935A4"/>
    <w:rsid w:val="00AE7005"/>
    <w:rsid w:val="00AF5C37"/>
    <w:rsid w:val="00B3149E"/>
    <w:rsid w:val="00B32AEE"/>
    <w:rsid w:val="00B87546"/>
    <w:rsid w:val="00BA4243"/>
    <w:rsid w:val="00BC0BF3"/>
    <w:rsid w:val="00BC1A62"/>
    <w:rsid w:val="00BE3E1E"/>
    <w:rsid w:val="00C3646A"/>
    <w:rsid w:val="00C44AC8"/>
    <w:rsid w:val="00C67E97"/>
    <w:rsid w:val="00C8303F"/>
    <w:rsid w:val="00CC5CA5"/>
    <w:rsid w:val="00CD63DC"/>
    <w:rsid w:val="00CD78BD"/>
    <w:rsid w:val="00D000F2"/>
    <w:rsid w:val="00D14A98"/>
    <w:rsid w:val="00D21D3B"/>
    <w:rsid w:val="00D51BD3"/>
    <w:rsid w:val="00D62D62"/>
    <w:rsid w:val="00D62F86"/>
    <w:rsid w:val="00D71CDE"/>
    <w:rsid w:val="00D75BE8"/>
    <w:rsid w:val="00DA6EF1"/>
    <w:rsid w:val="00DB42C2"/>
    <w:rsid w:val="00E051A4"/>
    <w:rsid w:val="00E9407F"/>
    <w:rsid w:val="00EF24E9"/>
    <w:rsid w:val="00F628D2"/>
    <w:rsid w:val="00F86F67"/>
    <w:rsid w:val="00F94E66"/>
    <w:rsid w:val="00F95703"/>
    <w:rsid w:val="00FA4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rFonts w:ascii="Times New Roman" w:hAnsi="Times New Roman"/>
      <w:sz w:val="22"/>
      <w:szCs w:val="20"/>
      <w:lang w:val="x-none"/>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rPr>
      <w:rFonts w:ascii="Times New Roman" w:hAnsi="Times New Roman"/>
      <w:lang w:val="x-none"/>
    </w:r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paragraph" w:styleId="ListParagraph">
    <w:name w:val="List Paragraph"/>
    <w:basedOn w:val="Normal"/>
    <w:uiPriority w:val="34"/>
    <w:qFormat/>
    <w:rsid w:val="007018C5"/>
    <w:pPr>
      <w:ind w:left="720"/>
      <w:contextualSpacing/>
      <w:jc w:val="both"/>
    </w:pPr>
    <w:rPr>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5981">
      <w:bodyDiv w:val="1"/>
      <w:marLeft w:val="0"/>
      <w:marRight w:val="0"/>
      <w:marTop w:val="0"/>
      <w:marBottom w:val="0"/>
      <w:divBdr>
        <w:top w:val="none" w:sz="0" w:space="0" w:color="auto"/>
        <w:left w:val="none" w:sz="0" w:space="0" w:color="auto"/>
        <w:bottom w:val="none" w:sz="0" w:space="0" w:color="auto"/>
        <w:right w:val="none" w:sz="0" w:space="0" w:color="auto"/>
      </w:divBdr>
    </w:div>
    <w:div w:id="158860209">
      <w:bodyDiv w:val="1"/>
      <w:marLeft w:val="0"/>
      <w:marRight w:val="0"/>
      <w:marTop w:val="0"/>
      <w:marBottom w:val="0"/>
      <w:divBdr>
        <w:top w:val="none" w:sz="0" w:space="0" w:color="auto"/>
        <w:left w:val="none" w:sz="0" w:space="0" w:color="auto"/>
        <w:bottom w:val="none" w:sz="0" w:space="0" w:color="auto"/>
        <w:right w:val="none" w:sz="0" w:space="0" w:color="auto"/>
      </w:divBdr>
    </w:div>
    <w:div w:id="188300172">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693505042">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501508209">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821382256">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19174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58A9-6F4E-4713-B0C9-E51A1CFB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$$Minutes.doc</Template>
  <TotalTime>1</TotalTime>
  <Pages>2</Pages>
  <Words>625</Words>
  <Characters>3568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Marshglade Services</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Mynott, Josh</cp:lastModifiedBy>
  <cp:revision>2</cp:revision>
  <cp:lastPrinted>1601-01-01T00:00:00Z</cp:lastPrinted>
  <dcterms:created xsi:type="dcterms:W3CDTF">2013-06-13T12:08:00Z</dcterms:created>
  <dcterms:modified xsi:type="dcterms:W3CDTF">2013-06-13T12:08:00Z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Urgency Committee of the Full Council</vt:lpwstr>
  </property>
  <property fmtid="{D5CDD505-2E9C-101B-9397-08002B2CF9AE}" pid="3" name="MeetingDate">
    <vt:lpwstr>Friday, 24 May 2013</vt:lpwstr>
  </property>
  <property fmtid="{D5CDD505-2E9C-101B-9397-08002B2CF9AE}" pid="4" name="MeetingContact">
    <vt:lpwstr>Chris Mather</vt:lpwstr>
  </property>
  <property fmtid="{D5CDD505-2E9C-101B-9397-08002B2CF9AE}" pid="5" name="MeetingLocation">
    <vt:lpwstr>Cabinet Room 'B' - County Hall, Preston</vt:lpwstr>
  </property>
  <property fmtid="{D5CDD505-2E9C-101B-9397-08002B2CF9AE}" pid="6" name="MeetingTime">
    <vt:lpwstr>10.00 am</vt:lpwstr>
  </property>
  <property fmtid="{D5CDD505-2E9C-101B-9397-08002B2CF9AE}" pid="7" name="MeetingContact_2">
    <vt:lpwstr>Tel: 01772 533559, Email: chris.mather@lancashire.gov.uk</vt:lpwstr>
  </property>
  <property fmtid="{D5CDD505-2E9C-101B-9397-08002B2CF9AE}" pid="8" name="MeetingDateLegal">
    <vt:lpwstr>Friday, 24th May, 2013</vt:lpwstr>
  </property>
  <property fmtid="{D5CDD505-2E9C-101B-9397-08002B2CF9AE}" pid="9" name="ChairPresentShortRolesList">
    <vt:lpwstr>J Mein (Chair)</vt:lpwstr>
  </property>
  <property fmtid="{D5CDD505-2E9C-101B-9397-08002B2CF9AE}" pid="10" name="GuestsInattendanceRepresentingList">
    <vt:lpwstr/>
  </property>
  <property fmtid="{D5CDD505-2E9C-101B-9397-08002B2CF9AE}" pid="11" name="MembersApologiesShortList">
    <vt:lpwstr/>
  </property>
  <property fmtid="{D5CDD505-2E9C-101B-9397-08002B2CF9AE}" pid="12" name="ChairPresentRolesList">
    <vt:lpwstr>County Councillor Jennifer Mein (Chair)</vt:lpwstr>
  </property>
  <property fmtid="{D5CDD505-2E9C-101B-9397-08002B2CF9AE}" pid="13" name="StrictMemberPresentShortColNo1of2Rows">
    <vt:lpwstr>StrictMemberPresentShortColNo1of2Rows</vt:lpwstr>
  </property>
  <property fmtid="{D5CDD505-2E9C-101B-9397-08002B2CF9AE}" pid="14" name="StrictMemberPresentShortColNo2of2Rows">
    <vt:lpwstr>StrictMemberPresentShortColNo2of2Rows</vt:lpwstr>
  </property>
  <property fmtid="{D5CDD505-2E9C-101B-9397-08002B2CF9AE}" pid="15" name="CoopteeVotingPresentRepresentingShortCells">
    <vt:lpwstr> </vt:lpwstr>
  </property>
  <property fmtid="{D5CDD505-2E9C-101B-9397-08002B2CF9AE}" pid="16" name="CoopteeNonVotingPresentRepresentingShortCells">
    <vt:lpwstr>CoopteeNonVotingPresentRepresentingShortCells</vt:lpwstr>
  </property>
</Properties>
</file>